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4" w:after="0" w:line="240" w:lineRule="auto"/>
        <w:ind w:left="219" w:right="-20"/>
        <w:jc w:val="left"/>
        <w:rPr>
          <w:rFonts w:ascii="Arial" w:hAnsi="Arial" w:cs="Arial" w:eastAsia="Arial"/>
          <w:sz w:val="59"/>
          <w:szCs w:val="59"/>
        </w:rPr>
      </w:pPr>
      <w:rPr/>
      <w:r>
        <w:rPr>
          <w:rFonts w:ascii="Arial" w:hAnsi="Arial" w:cs="Arial" w:eastAsia="Arial"/>
          <w:sz w:val="59"/>
          <w:szCs w:val="59"/>
          <w:color w:val="E4E6E1"/>
          <w:spacing w:val="-12"/>
          <w:w w:val="100"/>
          <w:b/>
          <w:bCs/>
        </w:rPr>
        <w:t>T</w:t>
      </w:r>
      <w:r>
        <w:rPr>
          <w:rFonts w:ascii="Arial" w:hAnsi="Arial" w:cs="Arial" w:eastAsia="Arial"/>
          <w:sz w:val="59"/>
          <w:szCs w:val="59"/>
          <w:color w:val="E4E6E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59"/>
          <w:szCs w:val="59"/>
          <w:color w:val="E4E6E1"/>
          <w:spacing w:val="-31"/>
          <w:w w:val="100"/>
          <w:b/>
          <w:bCs/>
        </w:rPr>
        <w:t> </w:t>
      </w:r>
      <w:r>
        <w:rPr>
          <w:rFonts w:ascii="Arial" w:hAnsi="Arial" w:cs="Arial" w:eastAsia="Arial"/>
          <w:sz w:val="59"/>
          <w:szCs w:val="59"/>
          <w:color w:val="E4E6E1"/>
          <w:spacing w:val="-18"/>
          <w:w w:val="100"/>
          <w:b/>
          <w:bCs/>
        </w:rPr>
        <w:t>Y</w:t>
      </w:r>
      <w:r>
        <w:rPr>
          <w:rFonts w:ascii="Arial" w:hAnsi="Arial" w:cs="Arial" w:eastAsia="Arial"/>
          <w:sz w:val="59"/>
          <w:szCs w:val="59"/>
          <w:color w:val="E4E6E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59"/>
          <w:szCs w:val="59"/>
          <w:color w:val="E4E6E1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59"/>
          <w:szCs w:val="59"/>
          <w:color w:val="E4E6E1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59"/>
          <w:szCs w:val="59"/>
          <w:color w:val="E4E6E1"/>
          <w:spacing w:val="0"/>
          <w:w w:val="97"/>
          <w:b/>
          <w:bCs/>
        </w:rPr>
        <w:t>HEA</w:t>
      </w:r>
      <w:r>
        <w:rPr>
          <w:rFonts w:ascii="Arial" w:hAnsi="Arial" w:cs="Arial" w:eastAsia="Arial"/>
          <w:sz w:val="59"/>
          <w:szCs w:val="59"/>
          <w:color w:val="E4E6E1"/>
          <w:spacing w:val="-30"/>
          <w:w w:val="80"/>
          <w:b/>
          <w:bCs/>
        </w:rPr>
        <w:t>L</w:t>
      </w:r>
      <w:r>
        <w:rPr>
          <w:rFonts w:ascii="Arial" w:hAnsi="Arial" w:cs="Arial" w:eastAsia="Arial"/>
          <w:sz w:val="59"/>
          <w:szCs w:val="59"/>
          <w:color w:val="E4E6E1"/>
          <w:spacing w:val="0"/>
          <w:w w:val="95"/>
          <w:b/>
          <w:bCs/>
        </w:rPr>
        <w:t>TH</w:t>
      </w:r>
      <w:r>
        <w:rPr>
          <w:rFonts w:ascii="Arial" w:hAnsi="Arial" w:cs="Arial" w:eastAsia="Arial"/>
          <w:sz w:val="59"/>
          <w:szCs w:val="59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0" w:right="-20"/>
        <w:jc w:val="left"/>
        <w:tabs>
          <w:tab w:pos="51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51.487305pt;margin-top:-43.542465pt;width:721.000399pt;height:37.293406pt;mso-position-horizontal-relative:page;mso-position-vertical-relative:paragraph;z-index:-91" coordorigin="1030,-871" coordsize="14420,746">
            <v:group style="position:absolute;left:14690;top:-861;width:750;height:717" coordorigin="14690,-861" coordsize="750,717">
              <v:shape style="position:absolute;left:14690;top:-861;width:750;height:717" coordorigin="14690,-861" coordsize="750,717" path="m15158,-861l14691,-861,14690,-340,14697,-144,15155,-144,15440,-505,15158,-861e" filled="t" fillcolor="#C9CCC2" stroked="f">
                <v:path arrowok="t"/>
                <v:fill/>
              </v:shape>
            </v:group>
            <v:group style="position:absolute;left:14441;top:-861;width:750;height:717" coordorigin="14441,-861" coordsize="750,717">
              <v:shape style="position:absolute;left:14441;top:-861;width:750;height:717" coordorigin="14441,-861" coordsize="750,717" path="m14910,-861l14443,-861,14441,-340,14449,-144,14906,-144,15191,-505,14910,-861e" filled="t" fillcolor="#FFFFFF" stroked="f">
                <v:path arrowok="t"/>
                <v:fill/>
              </v:shape>
            </v:group>
            <v:group style="position:absolute;left:14384;top:-857;width:750;height:717" coordorigin="14384,-857" coordsize="750,717">
              <v:shape style="position:absolute;left:14384;top:-857;width:750;height:717" coordorigin="14384,-857" coordsize="750,717" path="m14852,-857l14385,-857,14384,-336,14391,-140,14849,-140,15134,-501,14852,-857e" filled="t" fillcolor="#9FA895" stroked="f">
                <v:path arrowok="t"/>
                <v:fill/>
              </v:shape>
            </v:group>
            <v:group style="position:absolute;left:14133;top:-852;width:750;height:717" coordorigin="14133,-852" coordsize="750,717">
              <v:shape style="position:absolute;left:14133;top:-852;width:750;height:717" coordorigin="14133,-852" coordsize="750,717" path="m14602,-852l14135,-852,14133,-332,14141,-135,14598,-135,14883,-496,14602,-852e" filled="t" fillcolor="#FFFFFF" stroked="f">
                <v:path arrowok="t"/>
                <v:fill/>
              </v:shape>
            </v:group>
            <v:group style="position:absolute;left:1040;top:-859;width:13509;height:717" coordorigin="1040,-859" coordsize="13509,717">
              <v:shape style="position:absolute;left:1040;top:-859;width:13509;height:717" coordorigin="1040,-859" coordsize="13509,717" path="m1040,-142l1040,-859,14549,-859,14549,-142,1040,-142e" filled="t" fillcolor="#5A6E50" stroked="f">
                <v:path arrowok="t"/>
                <v:fill/>
              </v:shape>
            </v:group>
            <v:group style="position:absolute;left:14545;top:-859;width:287;height:717" coordorigin="14545,-859" coordsize="287,717">
              <v:shape style="position:absolute;left:14545;top:-859;width:287;height:717" coordorigin="14545,-859" coordsize="287,717" path="m14545,-859l14545,-142,14832,-491,14545,-859e" filled="t" fillcolor="#5A6E5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231F20"/>
          <w:w w:val="102"/>
        </w:rPr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w w:val="102"/>
        </w:rPr>
        <w:t>MARCI</w:t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w w:val="102"/>
        </w:rPr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spacing w:val="-6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spacing w:val="-6"/>
          <w:w w:val="99"/>
        </w:rPr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spacing w:val="0"/>
          <w:w w:val="93"/>
        </w:rPr>
        <w:t>SH</w:t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spacing w:val="-18"/>
          <w:w w:val="93"/>
        </w:rPr>
        <w:t>A</w:t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spacing w:val="-18"/>
          <w:w w:val="93"/>
        </w:rPr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spacing w:val="0"/>
          <w:w w:val="95"/>
        </w:rPr>
        <w:t>TZMAN</w:t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spacing w:val="0"/>
          <w:w w:val="95"/>
        </w:rPr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spacing w:val="0"/>
          <w:w w:val="99"/>
        </w:rPr>
        <w:t> </w:t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spacing w:val="0"/>
          <w:w w:val="100"/>
        </w:rPr>
        <w:t>  </w:t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spacing w:val="5"/>
          <w:w w:val="100"/>
        </w:rPr>
      </w:r>
      <w:r>
        <w:rPr>
          <w:rFonts w:ascii="Arial" w:hAnsi="Arial" w:cs="Arial" w:eastAsia="Arial"/>
          <w:sz w:val="22"/>
          <w:szCs w:val="22"/>
          <w:color w:val="231F20"/>
          <w:highlight w:val="lightGray"/>
          <w:spacing w:val="5"/>
          <w:w w:val="100"/>
        </w:rPr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32"/>
          <w:w w:val="111"/>
        </w:rPr>
        <w:t>MSH</w:t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0"/>
          <w:w w:val="111"/>
        </w:rPr>
        <w:t>A</w:t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0"/>
          <w:w w:val="111"/>
        </w:rPr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32"/>
          <w:w w:val="109"/>
        </w:rPr>
        <w:t>TZMA</w:t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0"/>
          <w:w w:val="109"/>
        </w:rPr>
        <w:t>N</w:t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0"/>
          <w:w w:val="109"/>
        </w:rPr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0"/>
          <w:w w:val="109"/>
        </w:rPr>
      </w:r>
      <w:r>
        <w:rPr>
          <w:rFonts w:ascii="Arial" w:hAnsi="Arial" w:cs="Arial" w:eastAsia="Arial"/>
          <w:sz w:val="20"/>
          <w:szCs w:val="20"/>
          <w:color w:val="231F20"/>
          <w:highlight w:val="lightGray"/>
          <w:spacing w:val="0"/>
          <w:w w:val="85"/>
        </w:rPr>
        <w:t>@</w:t>
      </w:r>
      <w:r>
        <w:rPr>
          <w:rFonts w:ascii="Arial" w:hAnsi="Arial" w:cs="Arial" w:eastAsia="Arial"/>
          <w:sz w:val="20"/>
          <w:szCs w:val="20"/>
          <w:color w:val="231F20"/>
          <w:highlight w:val="lightGray"/>
          <w:spacing w:val="0"/>
          <w:w w:val="85"/>
        </w:rPr>
      </w:r>
      <w:r>
        <w:rPr>
          <w:rFonts w:ascii="Arial" w:hAnsi="Arial" w:cs="Arial" w:eastAsia="Arial"/>
          <w:sz w:val="20"/>
          <w:szCs w:val="20"/>
          <w:color w:val="231F20"/>
          <w:highlight w:val="lightGray"/>
          <w:spacing w:val="-23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highlight w:val="lightGray"/>
          <w:spacing w:val="-23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highlight w:val="lightGray"/>
          <w:spacing w:val="-23"/>
          <w:w w:val="99"/>
        </w:rPr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32"/>
          <w:w w:val="97"/>
        </w:rPr>
        <w:t>TRIBUN</w:t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0"/>
          <w:w w:val="97"/>
        </w:rPr>
        <w:t>E</w:t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0"/>
          <w:w w:val="97"/>
        </w:rPr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0"/>
          <w:w w:val="97"/>
        </w:rPr>
      </w:r>
      <w:r>
        <w:rPr>
          <w:rFonts w:ascii="Arial" w:hAnsi="Arial" w:cs="Arial" w:eastAsia="Arial"/>
          <w:sz w:val="20"/>
          <w:szCs w:val="20"/>
          <w:color w:val="231F20"/>
          <w:highlight w:val="lightGray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color w:val="231F20"/>
          <w:highlight w:val="lightGray"/>
          <w:spacing w:val="0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highlight w:val="lightGray"/>
          <w:spacing w:val="-23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231F20"/>
          <w:highlight w:val="lightGray"/>
          <w:spacing w:val="-23"/>
          <w:w w:val="99"/>
        </w:rPr>
      </w:r>
      <w:r>
        <w:rPr>
          <w:rFonts w:ascii="Arial" w:hAnsi="Arial" w:cs="Arial" w:eastAsia="Arial"/>
          <w:sz w:val="20"/>
          <w:szCs w:val="20"/>
          <w:color w:val="231F20"/>
          <w:highlight w:val="lightGray"/>
          <w:spacing w:val="-23"/>
          <w:w w:val="99"/>
        </w:rPr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32"/>
          <w:w w:val="126"/>
        </w:rPr>
        <w:t>CO</w:t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0"/>
          <w:w w:val="126"/>
        </w:rPr>
        <w:t>M</w:t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highlight w:val="lightGray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728" w:lineRule="exact"/>
        <w:ind w:left="120" w:right="-20"/>
        <w:jc w:val="left"/>
        <w:rPr>
          <w:rFonts w:ascii="Arial" w:hAnsi="Arial" w:cs="Arial" w:eastAsia="Arial"/>
          <w:sz w:val="69"/>
          <w:szCs w:val="69"/>
        </w:rPr>
      </w:pPr>
      <w:rPr/>
      <w:r>
        <w:rPr>
          <w:rFonts w:ascii="Arial" w:hAnsi="Arial" w:cs="Arial" w:eastAsia="Arial"/>
          <w:sz w:val="69"/>
          <w:szCs w:val="69"/>
          <w:color w:val="231F20"/>
          <w:spacing w:val="-49"/>
          <w:w w:val="101"/>
          <w:b/>
          <w:bCs/>
        </w:rPr>
        <w:t>T</w:t>
      </w:r>
      <w:r>
        <w:rPr>
          <w:rFonts w:ascii="Arial" w:hAnsi="Arial" w:cs="Arial" w:eastAsia="Arial"/>
          <w:sz w:val="69"/>
          <w:szCs w:val="69"/>
          <w:color w:val="231F20"/>
          <w:spacing w:val="-21"/>
          <w:w w:val="101"/>
          <w:b/>
          <w:bCs/>
        </w:rPr>
        <w:t>i</w:t>
      </w:r>
      <w:r>
        <w:rPr>
          <w:rFonts w:ascii="Arial" w:hAnsi="Arial" w:cs="Arial" w:eastAsia="Arial"/>
          <w:sz w:val="69"/>
          <w:szCs w:val="69"/>
          <w:color w:val="231F20"/>
          <w:spacing w:val="-21"/>
          <w:w w:val="88"/>
          <w:b/>
          <w:bCs/>
        </w:rPr>
        <w:t>mel</w:t>
      </w:r>
      <w:r>
        <w:rPr>
          <w:rFonts w:ascii="Arial" w:hAnsi="Arial" w:cs="Arial" w:eastAsia="Arial"/>
          <w:sz w:val="69"/>
          <w:szCs w:val="69"/>
          <w:color w:val="231F20"/>
          <w:spacing w:val="0"/>
          <w:w w:val="88"/>
          <w:b/>
          <w:bCs/>
        </w:rPr>
        <w:t>y</w:t>
      </w:r>
      <w:r>
        <w:rPr>
          <w:rFonts w:ascii="Arial" w:hAnsi="Arial" w:cs="Arial" w:eastAsia="Arial"/>
          <w:sz w:val="69"/>
          <w:szCs w:val="69"/>
          <w:color w:val="231F20"/>
          <w:spacing w:val="-87"/>
          <w:w w:val="100"/>
          <w:b/>
          <w:bCs/>
        </w:rPr>
        <w:t> </w:t>
      </w:r>
      <w:r>
        <w:rPr>
          <w:rFonts w:ascii="Arial" w:hAnsi="Arial" w:cs="Arial" w:eastAsia="Arial"/>
          <w:sz w:val="69"/>
          <w:szCs w:val="69"/>
          <w:color w:val="231F20"/>
          <w:spacing w:val="-28"/>
          <w:w w:val="85"/>
          <w:b/>
          <w:bCs/>
        </w:rPr>
        <w:t>w</w:t>
      </w:r>
      <w:r>
        <w:rPr>
          <w:rFonts w:ascii="Arial" w:hAnsi="Arial" w:cs="Arial" w:eastAsia="Arial"/>
          <w:sz w:val="69"/>
          <w:szCs w:val="69"/>
          <w:color w:val="231F20"/>
          <w:spacing w:val="-21"/>
          <w:w w:val="85"/>
          <w:b/>
          <w:bCs/>
        </w:rPr>
        <w:t>a</w:t>
      </w:r>
      <w:r>
        <w:rPr>
          <w:rFonts w:ascii="Arial" w:hAnsi="Arial" w:cs="Arial" w:eastAsia="Arial"/>
          <w:sz w:val="69"/>
          <w:szCs w:val="69"/>
          <w:color w:val="231F20"/>
          <w:spacing w:val="-35"/>
          <w:w w:val="87"/>
          <w:b/>
          <w:bCs/>
        </w:rPr>
        <w:t>k</w:t>
      </w:r>
      <w:r>
        <w:rPr>
          <w:rFonts w:ascii="Arial" w:hAnsi="Arial" w:cs="Arial" w:eastAsia="Arial"/>
          <w:sz w:val="69"/>
          <w:szCs w:val="69"/>
          <w:color w:val="231F20"/>
          <w:spacing w:val="-21"/>
          <w:w w:val="87"/>
          <w:b/>
          <w:bCs/>
        </w:rPr>
        <w:t>e</w:t>
      </w:r>
      <w:r>
        <w:rPr>
          <w:rFonts w:ascii="Arial" w:hAnsi="Arial" w:cs="Arial" w:eastAsia="Arial"/>
          <w:sz w:val="69"/>
          <w:szCs w:val="69"/>
          <w:color w:val="231F20"/>
          <w:spacing w:val="-21"/>
          <w:w w:val="93"/>
          <w:b/>
          <w:bCs/>
        </w:rPr>
        <w:t>-u</w:t>
      </w:r>
      <w:r>
        <w:rPr>
          <w:rFonts w:ascii="Arial" w:hAnsi="Arial" w:cs="Arial" w:eastAsia="Arial"/>
          <w:sz w:val="69"/>
          <w:szCs w:val="69"/>
          <w:color w:val="231F20"/>
          <w:spacing w:val="0"/>
          <w:w w:val="93"/>
          <w:b/>
          <w:bCs/>
        </w:rPr>
        <w:t>p</w:t>
      </w:r>
      <w:r>
        <w:rPr>
          <w:rFonts w:ascii="Arial" w:hAnsi="Arial" w:cs="Arial" w:eastAsia="Arial"/>
          <w:sz w:val="69"/>
          <w:szCs w:val="69"/>
          <w:color w:val="231F20"/>
          <w:spacing w:val="-87"/>
          <w:w w:val="100"/>
          <w:b/>
          <w:bCs/>
        </w:rPr>
        <w:t> </w:t>
      </w:r>
      <w:r>
        <w:rPr>
          <w:rFonts w:ascii="Arial" w:hAnsi="Arial" w:cs="Arial" w:eastAsia="Arial"/>
          <w:sz w:val="69"/>
          <w:szCs w:val="69"/>
          <w:color w:val="231F20"/>
          <w:spacing w:val="-21"/>
          <w:w w:val="85"/>
          <w:b/>
          <w:bCs/>
        </w:rPr>
        <w:t>cal</w:t>
      </w:r>
      <w:r>
        <w:rPr>
          <w:rFonts w:ascii="Arial" w:hAnsi="Arial" w:cs="Arial" w:eastAsia="Arial"/>
          <w:sz w:val="69"/>
          <w:szCs w:val="69"/>
          <w:color w:val="231F20"/>
          <w:spacing w:val="0"/>
          <w:w w:val="85"/>
          <w:b/>
          <w:bCs/>
        </w:rPr>
        <w:t>l</w:t>
      </w:r>
      <w:r>
        <w:rPr>
          <w:rFonts w:ascii="Arial" w:hAnsi="Arial" w:cs="Arial" w:eastAsia="Arial"/>
          <w:sz w:val="69"/>
          <w:szCs w:val="69"/>
          <w:color w:val="231F20"/>
          <w:spacing w:val="-87"/>
          <w:w w:val="100"/>
          <w:b/>
          <w:bCs/>
        </w:rPr>
        <w:t> </w:t>
      </w:r>
      <w:r>
        <w:rPr>
          <w:rFonts w:ascii="Arial" w:hAnsi="Arial" w:cs="Arial" w:eastAsia="Arial"/>
          <w:sz w:val="69"/>
          <w:szCs w:val="69"/>
          <w:color w:val="231F20"/>
          <w:spacing w:val="-21"/>
          <w:w w:val="89"/>
          <w:b/>
          <w:bCs/>
        </w:rPr>
        <w:t>o</w:t>
      </w:r>
      <w:r>
        <w:rPr>
          <w:rFonts w:ascii="Arial" w:hAnsi="Arial" w:cs="Arial" w:eastAsia="Arial"/>
          <w:sz w:val="69"/>
          <w:szCs w:val="69"/>
          <w:color w:val="231F20"/>
          <w:spacing w:val="0"/>
          <w:w w:val="89"/>
          <w:b/>
          <w:bCs/>
        </w:rPr>
        <w:t>n</w:t>
      </w:r>
      <w:r>
        <w:rPr>
          <w:rFonts w:ascii="Arial" w:hAnsi="Arial" w:cs="Arial" w:eastAsia="Arial"/>
          <w:sz w:val="69"/>
          <w:szCs w:val="69"/>
          <w:color w:val="231F20"/>
          <w:spacing w:val="-87"/>
          <w:w w:val="100"/>
          <w:b/>
          <w:bCs/>
        </w:rPr>
        <w:t> </w:t>
      </w:r>
      <w:r>
        <w:rPr>
          <w:rFonts w:ascii="Arial" w:hAnsi="Arial" w:cs="Arial" w:eastAsia="Arial"/>
          <w:sz w:val="69"/>
          <w:szCs w:val="69"/>
          <w:color w:val="231F20"/>
          <w:spacing w:val="-19"/>
          <w:w w:val="89"/>
          <w:b/>
          <w:bCs/>
        </w:rPr>
        <w:t>post-partu</w:t>
      </w:r>
      <w:r>
        <w:rPr>
          <w:rFonts w:ascii="Arial" w:hAnsi="Arial" w:cs="Arial" w:eastAsia="Arial"/>
          <w:sz w:val="69"/>
          <w:szCs w:val="69"/>
          <w:color w:val="231F20"/>
          <w:spacing w:val="0"/>
          <w:w w:val="89"/>
          <w:b/>
          <w:bCs/>
        </w:rPr>
        <w:t>m</w:t>
      </w:r>
      <w:r>
        <w:rPr>
          <w:rFonts w:ascii="Arial" w:hAnsi="Arial" w:cs="Arial" w:eastAsia="Arial"/>
          <w:sz w:val="69"/>
          <w:szCs w:val="69"/>
          <w:color w:val="231F20"/>
          <w:spacing w:val="-49"/>
          <w:w w:val="89"/>
          <w:b/>
          <w:bCs/>
        </w:rPr>
        <w:t> </w:t>
      </w:r>
      <w:r>
        <w:rPr>
          <w:rFonts w:ascii="Arial" w:hAnsi="Arial" w:cs="Arial" w:eastAsia="Arial"/>
          <w:sz w:val="69"/>
          <w:szCs w:val="69"/>
          <w:color w:val="231F20"/>
          <w:spacing w:val="-21"/>
          <w:w w:val="80"/>
          <w:b/>
          <w:bCs/>
        </w:rPr>
        <w:t>se</w:t>
      </w:r>
      <w:r>
        <w:rPr>
          <w:rFonts w:ascii="Arial" w:hAnsi="Arial" w:cs="Arial" w:eastAsia="Arial"/>
          <w:sz w:val="69"/>
          <w:szCs w:val="69"/>
          <w:color w:val="231F20"/>
          <w:spacing w:val="0"/>
          <w:w w:val="80"/>
          <w:b/>
          <w:bCs/>
        </w:rPr>
        <w:t>t</w:t>
      </w:r>
      <w:r>
        <w:rPr>
          <w:rFonts w:ascii="Arial" w:hAnsi="Arial" w:cs="Arial" w:eastAsia="Arial"/>
          <w:sz w:val="69"/>
          <w:szCs w:val="69"/>
          <w:color w:val="231F20"/>
          <w:spacing w:val="-87"/>
          <w:w w:val="100"/>
          <w:b/>
          <w:bCs/>
        </w:rPr>
        <w:t> </w:t>
      </w:r>
      <w:r>
        <w:rPr>
          <w:rFonts w:ascii="Arial" w:hAnsi="Arial" w:cs="Arial" w:eastAsia="Arial"/>
          <w:sz w:val="69"/>
          <w:szCs w:val="69"/>
          <w:color w:val="231F20"/>
          <w:spacing w:val="-21"/>
          <w:w w:val="94"/>
          <w:b/>
          <w:bCs/>
        </w:rPr>
        <w:t>fo</w:t>
      </w:r>
      <w:r>
        <w:rPr>
          <w:rFonts w:ascii="Arial" w:hAnsi="Arial" w:cs="Arial" w:eastAsia="Arial"/>
          <w:sz w:val="69"/>
          <w:szCs w:val="69"/>
          <w:color w:val="231F20"/>
          <w:spacing w:val="0"/>
          <w:w w:val="94"/>
          <w:b/>
          <w:bCs/>
        </w:rPr>
        <w:t>r</w:t>
      </w:r>
      <w:r>
        <w:rPr>
          <w:rFonts w:ascii="Arial" w:hAnsi="Arial" w:cs="Arial" w:eastAsia="Arial"/>
          <w:sz w:val="69"/>
          <w:szCs w:val="69"/>
          <w:color w:val="231F20"/>
          <w:spacing w:val="-87"/>
          <w:w w:val="100"/>
          <w:b/>
          <w:bCs/>
        </w:rPr>
        <w:t> </w:t>
      </w:r>
      <w:r>
        <w:rPr>
          <w:rFonts w:ascii="Arial" w:hAnsi="Arial" w:cs="Arial" w:eastAsia="Arial"/>
          <w:sz w:val="69"/>
          <w:szCs w:val="69"/>
          <w:color w:val="231F20"/>
          <w:spacing w:val="-21"/>
          <w:w w:val="82"/>
          <w:b/>
          <w:bCs/>
        </w:rPr>
        <w:t>Jul</w:t>
      </w:r>
      <w:r>
        <w:rPr>
          <w:rFonts w:ascii="Arial" w:hAnsi="Arial" w:cs="Arial" w:eastAsia="Arial"/>
          <w:sz w:val="69"/>
          <w:szCs w:val="69"/>
          <w:color w:val="231F20"/>
          <w:spacing w:val="0"/>
          <w:w w:val="82"/>
          <w:b/>
          <w:bCs/>
        </w:rPr>
        <w:t>y</w:t>
      </w:r>
      <w:r>
        <w:rPr>
          <w:rFonts w:ascii="Arial" w:hAnsi="Arial" w:cs="Arial" w:eastAsia="Arial"/>
          <w:sz w:val="69"/>
          <w:szCs w:val="69"/>
          <w:color w:val="231F20"/>
          <w:spacing w:val="-87"/>
          <w:w w:val="100"/>
          <w:b/>
          <w:bCs/>
        </w:rPr>
        <w:t> </w:t>
      </w:r>
      <w:r>
        <w:rPr>
          <w:rFonts w:ascii="Arial" w:hAnsi="Arial" w:cs="Arial" w:eastAsia="Arial"/>
          <w:sz w:val="69"/>
          <w:szCs w:val="69"/>
          <w:color w:val="231F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69"/>
          <w:szCs w:val="69"/>
          <w:color w:val="00000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6000" w:h="16000"/>
          <w:pgMar w:top="340" w:bottom="280" w:left="940" w:right="380"/>
        </w:sectPr>
      </w:pPr>
      <w:rPr/>
    </w:p>
    <w:p>
      <w:pPr>
        <w:spacing w:before="43" w:after="0" w:line="210" w:lineRule="exact"/>
        <w:ind w:left="120" w:right="-45" w:firstLine="229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4"/>
        </w:rPr>
        <w:t>Nicol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4"/>
        </w:rPr>
        <w:t>Alpe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4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4"/>
        </w:rPr>
        <w:t>-Ramo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has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bab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0"/>
          <w:w w:val="95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eve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100"/>
        </w:rPr>
        <w:t>though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thi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he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field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sh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did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100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’t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1"/>
          <w:w w:val="95"/>
        </w:rPr>
        <w:t>kno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w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1"/>
          <w:w w:val="95"/>
        </w:rPr>
        <w:t>muc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1"/>
          <w:w w:val="95"/>
        </w:rPr>
        <w:t>abou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2"/>
          <w:w w:val="100"/>
        </w:rPr>
        <w:t>post-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4"/>
        </w:rPr>
        <w:t>partu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depression.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left="120" w:right="-47" w:firstLine="229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947674pt;margin-top:122.166779pt;width:11.963pt;height:94.985788pt;mso-position-horizontal-relative:page;mso-position-vertical-relative:paragraph;z-index:-9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24" w:lineRule="exact"/>
                    <w:ind w:left="20" w:right="-50"/>
                    <w:jc w:val="left"/>
                    <w:tabs>
                      <w:tab w:pos="1460" w:val="left"/>
                    </w:tabs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Pr/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1"/>
                      <w:w w:val="115"/>
                    </w:rPr>
                    <w:t>m/westboc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15"/>
                    </w:rPr>
                    <w:t>a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-55"/>
                      <w:w w:val="115"/>
                    </w:rPr>
                    <w:t> 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231F20"/>
                      <w:spacing w:val="1"/>
                      <w:w w:val="100"/>
                    </w:rPr>
                    <w:t>WBF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“It’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persona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and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95"/>
        </w:rPr>
        <w:t>interestin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1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1"/>
          <w:w w:val="100"/>
        </w:rPr>
        <w:t>profes-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100"/>
        </w:rPr>
        <w:t>siona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level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does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5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’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100"/>
        </w:rPr>
        <w:t>really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ge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discussed,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”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0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sai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Alpe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100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Ramos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wh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wil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presen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one-hou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semina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Jul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3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0"/>
        </w:rPr>
        <w:t>at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0"/>
          <w:w w:val="94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aulk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Center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for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Counsel-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4"/>
        </w:rPr>
        <w:t>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4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W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4"/>
        </w:rPr>
        <w:t>es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4"/>
        </w:rPr>
        <w:t>Boca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“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100"/>
        </w:rPr>
        <w:t>P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eople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4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4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8"/>
          <w:w w:val="94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4"/>
        </w:rPr>
        <w:t>’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0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4"/>
        </w:rPr>
        <w:t>wan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0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4"/>
        </w:rPr>
        <w:t>tal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k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4"/>
        </w:rPr>
        <w:t>abou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it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becaus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5"/>
        </w:rPr>
        <w:t>it’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suppose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100"/>
        </w:rPr>
        <w:t>be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thi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wonderfu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par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100"/>
        </w:rPr>
        <w:t>your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life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is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Bu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you’re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100"/>
        </w:rPr>
        <w:t>sa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3"/>
          <w:w w:val="95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3"/>
          <w:w w:val="95"/>
        </w:rPr>
        <w:t>tearful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100"/>
        </w:rPr>
        <w:t>peopl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8"/>
          <w:w w:val="95"/>
        </w:rPr>
        <w:t>thin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k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8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8"/>
          <w:w w:val="95"/>
        </w:rPr>
        <w:t>there’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8"/>
          <w:w w:val="100"/>
        </w:rPr>
        <w:t>something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8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wron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5"/>
        </w:rPr>
        <w:t>wit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you.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left="120" w:right="-54" w:firstLine="229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20"/>
          <w:w w:val="95"/>
        </w:rPr>
        <w:t>“Mor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0"/>
          <w:w w:val="95"/>
        </w:rPr>
        <w:t>peopl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1"/>
          <w:w w:val="100"/>
        </w:rPr>
        <w:t>kno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w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someon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wh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ha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experi-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95"/>
        </w:rPr>
        <w:t>ence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95"/>
        </w:rPr>
        <w:t>tha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95"/>
        </w:rPr>
        <w:t>not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95"/>
        </w:rPr>
        <w:t>Thi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100"/>
        </w:rPr>
        <w:t>is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ver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common.”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3" w:lineRule="exact"/>
        <w:ind w:left="349" w:right="-47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Credentia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wise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Alpe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-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43" w:after="0" w:line="210" w:lineRule="exact"/>
        <w:ind w:right="-54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/>
        <w:br w:type="column"/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4"/>
        </w:rPr>
        <w:t>Ramo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4"/>
        </w:rPr>
        <w:t>maste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4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4"/>
        </w:rPr>
        <w:t>’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100"/>
        </w:rPr>
        <w:t>degree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candidat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Florid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0"/>
        </w:rPr>
        <w:t>Atlan-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100"/>
        </w:rPr>
        <w:t>ti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c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Universit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completin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5"/>
          <w:w w:val="95"/>
        </w:rPr>
        <w:t>one-yea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5"/>
          <w:w w:val="95"/>
        </w:rPr>
        <w:t>internshi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p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6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8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menta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healt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counseling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8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7"/>
          <w:w w:val="95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8"/>
          <w:w w:val="100"/>
        </w:rPr>
        <w:t>ulk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8"/>
          <w:w w:val="100"/>
        </w:rPr>
        <w:t>Holl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4"/>
          <w:w w:val="95"/>
        </w:rPr>
        <w:t>K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8"/>
          <w:w w:val="100"/>
        </w:rPr>
        <w:t>tz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95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aulk’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clinica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train-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directo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1"/>
          <w:w w:val="94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oversee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First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4"/>
          <w:w w:val="94"/>
        </w:rPr>
        <w:t>W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4"/>
        </w:rPr>
        <w:t>ednesdays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free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100"/>
        </w:rPr>
        <w:t>mental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healt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lectur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serie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open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5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5"/>
          <w:w w:val="100"/>
        </w:rPr>
        <w:t>th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4"/>
          <w:w w:val="95"/>
        </w:rPr>
        <w:t>publi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c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5"/>
          <w:w w:val="100"/>
        </w:rPr>
        <w:t>th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5"/>
          <w:w w:val="100"/>
        </w:rPr>
        <w:t>firs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94"/>
        </w:rPr>
        <w:t>W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4"/>
        </w:rPr>
        <w:t>ednesda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5"/>
        </w:rPr>
        <w:t>eac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month.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8" w:lineRule="auto"/>
        <w:ind w:right="-27" w:firstLine="229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Q: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Why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are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you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3"/>
        </w:rPr>
        <w:t>doing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3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1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al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k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2"/>
        </w:rPr>
        <w:t>post-partum?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8" w:lineRule="auto"/>
        <w:ind w:right="-33" w:firstLine="229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lo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ne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w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100"/>
        </w:rPr>
        <w:t>mothers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ar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enterin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thi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exciting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life-changin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0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par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100"/>
        </w:rPr>
        <w:t>of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thei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5"/>
        </w:rPr>
        <w:t>lif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withou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5"/>
        </w:rPr>
        <w:t>lo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100"/>
        </w:rPr>
        <w:t>in-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formatio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th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sign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0"/>
        </w:rPr>
        <w:t>and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symptom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th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100"/>
        </w:rPr>
        <w:t>likeli-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95"/>
        </w:rPr>
        <w:t>hoo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95"/>
        </w:rPr>
        <w:t>the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95"/>
        </w:rPr>
        <w:t>coul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100"/>
        </w:rPr>
        <w:t>develop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4"/>
        </w:rPr>
        <w:t>post-partu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depression.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3" w:lineRule="exact"/>
        <w:ind w:left="195" w:right="130"/>
        <w:jc w:val="center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-7"/>
        </w:rPr>
        <w:t>Q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</w:rPr>
        <w:t>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2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2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tha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2"/>
        </w:rPr>
        <w:t>common?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left="229"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5"/>
        </w:rPr>
        <w:t>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5"/>
        </w:rPr>
        <w:t>v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1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4"/>
        </w:rPr>
        <w:t>5-month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old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13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son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wa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th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mid-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6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/>
        <w:pict>
          <v:shape style="width:109.974702pt;height:111.3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3" w:after="0" w:line="240" w:lineRule="auto"/>
        <w:ind w:right="81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  <w:b/>
          <w:bCs/>
        </w:rPr>
        <w:t>ALPER-RAMOS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0" w:lineRule="exact"/>
        <w:ind w:right="-54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dl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maste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2"/>
          <w:w w:val="95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’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whe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becam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pregnant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was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studyin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studyin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100"/>
        </w:rPr>
        <w:t>to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b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6"/>
          <w:w w:val="95"/>
        </w:rPr>
        <w:t>com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6"/>
          <w:w w:val="95"/>
        </w:rPr>
        <w:t>mom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7"/>
          <w:w w:val="100"/>
        </w:rPr>
        <w:t>cam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acros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it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di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hav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mild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for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post-partum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100"/>
        </w:rPr>
        <w:t>it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95"/>
        </w:rPr>
        <w:t>wa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95"/>
        </w:rPr>
        <w:t>somethin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8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95"/>
        </w:rPr>
        <w:t>ha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5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0"/>
          <w:w w:val="100"/>
        </w:rPr>
        <w:t>wor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k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0"/>
          <w:w w:val="100"/>
        </w:rPr>
        <w:t>through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0"/>
          <w:w w:val="100"/>
        </w:rPr>
        <w:t>Wha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95"/>
        </w:rPr>
        <w:t>helpe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95"/>
        </w:rPr>
        <w:t>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95"/>
        </w:rPr>
        <w:t>wer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1"/>
          <w:w w:val="100"/>
        </w:rPr>
        <w:t>friends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4"/>
        </w:rPr>
        <w:t>famil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3"/>
          <w:w w:val="94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5"/>
        </w:rPr>
        <w:t>wh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5"/>
        </w:rPr>
        <w:t>said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5"/>
        </w:rPr>
        <w:t>“Oh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3"/>
          <w:w w:val="95"/>
        </w:rPr>
        <w:t>wen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3"/>
          <w:w w:val="95"/>
        </w:rPr>
        <w:t>throug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100"/>
        </w:rPr>
        <w:t>th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100"/>
        </w:rPr>
        <w:t>sam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thing.”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43" w:after="0" w:line="210" w:lineRule="exact"/>
        <w:ind w:right="-25" w:firstLine="229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/>
        <w:br w:type="column"/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</w:rPr>
        <w:t>Q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</w:rPr>
        <w:t>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Whe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doe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thi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1"/>
        </w:rPr>
        <w:t>usu-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1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all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2"/>
        </w:rPr>
        <w:t>happen?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right="-54" w:firstLine="229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22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8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2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1"/>
          <w:w w:val="95"/>
        </w:rPr>
        <w:t>come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2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2"/>
          <w:w w:val="100"/>
        </w:rPr>
        <w:t>afte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you’v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give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birt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can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las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p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yea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1"/>
          <w:w w:val="94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bu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usu-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all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5"/>
        </w:rPr>
        <w:t>wil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4"/>
        </w:rPr>
        <w:t>com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4"/>
        </w:rPr>
        <w:t>withi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the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95"/>
        </w:rPr>
        <w:t>firs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95"/>
        </w:rPr>
        <w:t>fou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95"/>
        </w:rPr>
        <w:t>week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100"/>
        </w:rPr>
        <w:t>giving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birth.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right="-25" w:firstLine="229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-3"/>
        </w:rPr>
        <w:t>Q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</w:rPr>
        <w:t>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2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0"/>
        </w:rPr>
        <w:t>Wha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0"/>
        </w:rPr>
        <w:t>ar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0"/>
        </w:rPr>
        <w:t>th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1"/>
        </w:rPr>
        <w:t>symp-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1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2"/>
        </w:rPr>
        <w:t>toms?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right="-40" w:firstLine="229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Sadness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lac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k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en-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joyment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slee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p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eating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disturbances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you’r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100"/>
        </w:rPr>
        <w:t>not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100"/>
        </w:rPr>
        <w:t>abl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slee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p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eve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4"/>
        </w:rPr>
        <w:t>whe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100"/>
        </w:rPr>
        <w:t>the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bab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sleepin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0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no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100"/>
        </w:rPr>
        <w:t>be-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abl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ea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overeat-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ing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95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ca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5"/>
        </w:rPr>
        <w:t>b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94"/>
        </w:rPr>
        <w:t>lo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w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"/>
          <w:w w:val="100"/>
        </w:rPr>
        <w:t>energ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4"/>
          <w:w w:val="100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fatigue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Thos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ar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100"/>
        </w:rPr>
        <w:t>things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100"/>
        </w:rPr>
        <w:t>yo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4"/>
        </w:rPr>
        <w:t>generall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wil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se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100"/>
        </w:rPr>
        <w:t>de-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95"/>
        </w:rPr>
        <w:t>pression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95"/>
        </w:rPr>
        <w:t>bu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95"/>
        </w:rPr>
        <w:t>it’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8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95"/>
        </w:rPr>
        <w:t>har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8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100"/>
        </w:rPr>
        <w:t>to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teas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ou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whe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yo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4"/>
        </w:rPr>
        <w:t>hav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newborn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ou’r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100"/>
        </w:rPr>
        <w:t>already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tired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bu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it’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8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mor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0"/>
        </w:rPr>
        <w:t>difficult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wit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0"/>
        </w:rPr>
        <w:t>post-partum.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3" w:lineRule="exact"/>
        <w:ind w:left="229"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-5"/>
        </w:rPr>
        <w:t>Q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</w:rPr>
        <w:t>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Mos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thes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1"/>
        </w:rPr>
        <w:t>symp-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43" w:after="0" w:line="210" w:lineRule="exact"/>
        <w:ind w:right="-21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/>
        <w:br w:type="column"/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toms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are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typical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for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2"/>
        </w:rPr>
        <w:t>new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2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mothers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ho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w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ca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2"/>
        </w:rPr>
        <w:t>you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2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6"/>
        </w:rPr>
        <w:t>tell?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0" w:lineRule="exact"/>
        <w:ind w:right="-34" w:firstLine="229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Mor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alon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th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lines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5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95"/>
        </w:rPr>
        <w:t>ho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w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95"/>
        </w:rPr>
        <w:t>lon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5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95"/>
        </w:rPr>
        <w:t>last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5"/>
          <w:w w:val="100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th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severit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100"/>
        </w:rPr>
        <w:t>getting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95"/>
        </w:rPr>
        <w:t>upse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95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95"/>
        </w:rPr>
        <w:t>crying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?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5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1"/>
          <w:w w:val="95"/>
        </w:rPr>
        <w:t>overl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1"/>
          <w:w w:val="95"/>
        </w:rPr>
        <w:t>sensitive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?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2"/>
          <w:w w:val="100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2"/>
          <w:w w:val="95"/>
        </w:rPr>
        <w:t>hav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2"/>
          <w:w w:val="95"/>
        </w:rPr>
        <w:t>feeling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3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3"/>
          <w:w w:val="100"/>
        </w:rPr>
        <w:t>worth-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lessnes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guil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ex-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periencin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0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anxiety?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8" w:lineRule="auto"/>
        <w:ind w:right="-44" w:firstLine="229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Q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100"/>
        </w:rPr>
        <w:t>W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yo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tel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1"/>
        </w:rPr>
        <w:t>wom-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1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1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1"/>
          <w:w w:val="100"/>
        </w:rPr>
        <w:t>wha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1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1"/>
          <w:w w:val="100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1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1"/>
          <w:w w:val="102"/>
        </w:rPr>
        <w:t>you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2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3"/>
        </w:rPr>
        <w:t>talk?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8" w:lineRule="auto"/>
        <w:ind w:right="-54" w:firstLine="229"/>
        <w:jc w:val="both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26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5"/>
          <w:w w:val="95"/>
        </w:rPr>
        <w:t>Absolute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6"/>
          <w:w w:val="100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6"/>
          <w:w w:val="100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8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ther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thing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the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ca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100"/>
        </w:rPr>
        <w:t>do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ahea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4"/>
        </w:rPr>
        <w:t>time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4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4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100"/>
        </w:rPr>
        <w:t>ca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100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100"/>
        </w:rPr>
        <w:t>’t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6"/>
          <w:w w:val="95"/>
        </w:rPr>
        <w:t>preven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7"/>
          <w:w w:val="100"/>
        </w:rPr>
        <w:t>it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7"/>
          <w:w w:val="100"/>
        </w:rPr>
        <w:t>bu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7"/>
          <w:w w:val="100"/>
        </w:rPr>
        <w:t>yo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7"/>
          <w:w w:val="100"/>
        </w:rPr>
        <w:t>ca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rais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you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awarenes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100"/>
        </w:rPr>
        <w:t>to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realiz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what’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happening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95"/>
        </w:rPr>
        <w:t>you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5"/>
        </w:rPr>
        <w:t>W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95"/>
        </w:rPr>
        <w:t>it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95"/>
        </w:rPr>
        <w:t>th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100"/>
        </w:rPr>
        <w:t>different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2"/>
          <w:w w:val="95"/>
        </w:rPr>
        <w:t>option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3"/>
          <w:w w:val="100"/>
        </w:rPr>
        <w:t>yo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3"/>
          <w:w w:val="100"/>
        </w:rPr>
        <w:t>have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3"/>
          <w:w w:val="100"/>
        </w:rPr>
        <w:t>it’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3"/>
          <w:w w:val="96"/>
        </w:rPr>
        <w:t>somethin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6"/>
        </w:rPr>
        <w:t>g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9"/>
          <w:w w:val="96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4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4"/>
          <w:w w:val="100"/>
        </w:rPr>
        <w:t>ca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4"/>
          <w:w w:val="100"/>
        </w:rPr>
        <w:t>b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worke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through.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3" w:lineRule="exact"/>
        <w:ind w:left="229"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14"/>
        </w:rPr>
        <w:t>Q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</w:rPr>
        <w:t>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103"/>
        </w:rPr>
        <w:t>Wha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3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102"/>
        </w:rPr>
        <w:t>ar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2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103"/>
        </w:rPr>
        <w:t>th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3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4"/>
          <w:w w:val="102"/>
        </w:rPr>
        <w:t>op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2"/>
        </w:rPr>
        <w:t>-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4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/>
        <w:br w:type="column"/>
      </w:r>
      <w:r>
        <w:rPr>
          <w:rFonts w:ascii="Imperial BT" w:hAnsi="Imperial BT" w:cs="Imperial BT" w:eastAsia="Imperial BT"/>
          <w:sz w:val="19"/>
          <w:szCs w:val="19"/>
          <w:color w:val="231F20"/>
          <w:spacing w:val="-7"/>
          <w:w w:val="103"/>
        </w:rPr>
        <w:t>tions?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left="229"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27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: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7"/>
          <w:w w:val="95"/>
        </w:rPr>
        <w:t>Min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7"/>
          <w:w w:val="95"/>
        </w:rPr>
        <w:t>wa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27"/>
          <w:w w:val="95"/>
        </w:rPr>
        <w:t>prett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12"/>
          <w:w w:val="95"/>
        </w:rPr>
        <w:t>mild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2"/>
          <w:w w:val="95"/>
        </w:rPr>
        <w:t>bu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2"/>
          <w:w w:val="95"/>
        </w:rPr>
        <w:t>someon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3"/>
          <w:w w:val="100"/>
        </w:rPr>
        <w:t>who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ha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sever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95"/>
        </w:rPr>
        <w:t>symptom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"/>
          <w:w w:val="100"/>
        </w:rPr>
        <w:t>will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95"/>
        </w:rPr>
        <w:t>wan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1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95"/>
        </w:rPr>
        <w:t>see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k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1"/>
          <w:w w:val="100"/>
        </w:rPr>
        <w:t>treatment,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usuall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wit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psychother-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apist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,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psychologis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0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r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95"/>
        </w:rPr>
        <w:t>psychiatris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1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f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0"/>
          <w:w w:val="95"/>
        </w:rPr>
        <w:t>yo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5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1"/>
          <w:w w:val="100"/>
        </w:rPr>
        <w:t>need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medicin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6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95"/>
        </w:rPr>
        <w:t>ge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8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9"/>
          <w:w w:val="100"/>
        </w:rPr>
        <w:t>through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tha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poin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i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time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.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95"/>
        </w:rPr>
        <w:t>I’l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3"/>
          <w:w w:val="100"/>
        </w:rPr>
        <w:t>talk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abou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th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95"/>
        </w:rPr>
        <w:t>differen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0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5"/>
          <w:w w:val="100"/>
        </w:rPr>
        <w:t>types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12"/>
          <w:w w:val="95"/>
        </w:rPr>
        <w:t>an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d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3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2"/>
          <w:w w:val="95"/>
        </w:rPr>
        <w:t>focu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3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100"/>
        </w:rPr>
        <w:t>n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2"/>
          <w:w w:val="95"/>
        </w:rPr>
        <w:t>level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13"/>
          <w:w w:val="100"/>
        </w:rPr>
        <w:t>and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95"/>
        </w:rPr>
        <w:t>treatment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1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95"/>
        </w:rPr>
        <w:t>availabl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5"/>
        </w:rPr>
        <w:t>e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4"/>
          <w:w w:val="100"/>
        </w:rPr>
        <w:t>and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way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4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t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o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7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94"/>
        </w:rPr>
        <w:t>acces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0"/>
          <w:w w:val="94"/>
        </w:rPr>
        <w:t>s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13"/>
          <w:w w:val="94"/>
        </w:rPr>
        <w:t> </w:t>
      </w:r>
      <w:r>
        <w:rPr>
          <w:rFonts w:ascii="Imperial BT" w:hAnsi="Imperial BT" w:cs="Imperial BT" w:eastAsia="Imperial BT"/>
          <w:sz w:val="19"/>
          <w:szCs w:val="19"/>
          <w:color w:val="231F20"/>
          <w:spacing w:val="-2"/>
          <w:w w:val="100"/>
        </w:rPr>
        <w:t>them.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left="229"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5A6E50"/>
          <w:spacing w:val="19"/>
          <w:w w:val="103"/>
        </w:rPr>
        <w:t>F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3"/>
        </w:rPr>
        <w:t>a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36"/>
          <w:w w:val="98"/>
        </w:rPr>
        <w:t>ul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8"/>
        </w:rPr>
        <w:t>k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36"/>
          <w:w w:val="98"/>
        </w:rPr>
        <w:t>Cente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8"/>
        </w:rPr>
        <w:t>r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3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36"/>
          <w:w w:val="95"/>
        </w:rPr>
        <w:t>fo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5"/>
        </w:rPr>
        <w:t>r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5A6E50"/>
          <w:spacing w:val="4"/>
          <w:w w:val="98"/>
        </w:rPr>
        <w:t>Counseling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8"/>
        </w:rPr>
        <w:t>,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3"/>
          <w:w w:val="98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4"/>
          <w:w w:val="98"/>
        </w:rPr>
        <w:t>2245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8"/>
        </w:rPr>
        <w:t>5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4"/>
          <w:w w:val="98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4"/>
          <w:w w:val="101"/>
        </w:rPr>
        <w:t>Boca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5A6E50"/>
          <w:spacing w:val="12"/>
          <w:w w:val="100"/>
        </w:rPr>
        <w:t>Ri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12"/>
          <w:w w:val="100"/>
        </w:rPr>
        <w:t>Road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,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6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12"/>
          <w:w w:val="100"/>
        </w:rPr>
        <w:t>Boc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12"/>
          <w:w w:val="100"/>
        </w:rPr>
        <w:t>Raton,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5A6E50"/>
          <w:spacing w:val="4"/>
          <w:w w:val="98"/>
        </w:rPr>
        <w:t>5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5"/>
          <w:w w:val="98"/>
        </w:rPr>
        <w:t>61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4"/>
          <w:w w:val="98"/>
        </w:rPr>
        <w:t>-483-5300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8"/>
        </w:rPr>
        <w:t>,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3"/>
          <w:w w:val="98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4"/>
          <w:w w:val="100"/>
        </w:rPr>
        <w:t>faulkcen-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96"/>
        </w:rPr>
        <w:t>terforcounseling.org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6"/>
        </w:rPr>
        <w:t>.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3"/>
          <w:w w:val="96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100"/>
        </w:rPr>
        <w:t>The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95"/>
        </w:rPr>
        <w:t>ce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95"/>
        </w:rPr>
        <w:t>nt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95"/>
        </w:rPr>
        <w:t>er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95"/>
        </w:rPr>
        <w:t>’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5"/>
        </w:rPr>
        <w:t>s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2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95"/>
        </w:rPr>
        <w:t>Pu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95"/>
        </w:rPr>
        <w:t>tt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95"/>
        </w:rPr>
        <w:t>in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5"/>
        </w:rPr>
        <w:t>g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8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95"/>
        </w:rPr>
        <w:t>fo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5"/>
        </w:rPr>
        <w:t>r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7"/>
          <w:w w:val="95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100"/>
        </w:rPr>
        <w:t>Char-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5A6E50"/>
          <w:spacing w:val="19"/>
          <w:w w:val="100"/>
        </w:rPr>
        <w:t>it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y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19"/>
          <w:w w:val="100"/>
        </w:rPr>
        <w:t>fundraise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r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19"/>
          <w:w w:val="100"/>
        </w:rPr>
        <w:t>i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s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4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5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19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o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8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5A6E50"/>
          <w:spacing w:val="1"/>
          <w:w w:val="98"/>
        </w:rPr>
        <w:t>p.m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8"/>
        </w:rPr>
        <w:t>.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7"/>
          <w:w w:val="98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1"/>
          <w:w w:val="98"/>
        </w:rPr>
        <w:t>Aug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8"/>
        </w:rPr>
        <w:t>.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9"/>
          <w:w w:val="97"/>
        </w:rPr>
        <w:t>1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7"/>
        </w:rPr>
        <w:t>4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4"/>
          <w:w w:val="97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1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9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1"/>
          <w:w w:val="97"/>
        </w:rPr>
        <w:t>J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7"/>
        </w:rPr>
        <w:t>M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6"/>
          <w:w w:val="97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1"/>
          <w:w w:val="100"/>
        </w:rPr>
        <w:t>Lexus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5A6E50"/>
          <w:spacing w:val="23"/>
          <w:w w:val="97"/>
        </w:rPr>
        <w:t>i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7"/>
        </w:rPr>
        <w:t>n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23"/>
          <w:w w:val="100"/>
        </w:rPr>
        <w:t>Margat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23"/>
          <w:w w:val="103"/>
        </w:rPr>
        <w:t>a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3"/>
        </w:rPr>
        <w:t>s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23"/>
          <w:w w:val="100"/>
        </w:rPr>
        <w:t>par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t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5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23"/>
          <w:w w:val="95"/>
        </w:rPr>
        <w:t>o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5"/>
        </w:rPr>
        <w:t>f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31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5A6E50"/>
          <w:spacing w:val="6"/>
          <w:w w:val="100"/>
        </w:rPr>
        <w:t>Boc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a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8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8"/>
          <w:w w:val="100"/>
        </w:rPr>
        <w:t>F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6"/>
          <w:w w:val="100"/>
        </w:rPr>
        <w:t>e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6"/>
          <w:w w:val="100"/>
        </w:rPr>
        <w:t>stiva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l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7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6"/>
          <w:w w:val="100"/>
        </w:rPr>
        <w:t>Days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100"/>
        </w:rPr>
        <w:t>.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8"/>
          <w:w w:val="100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6"/>
          <w:w w:val="100"/>
        </w:rPr>
        <w:t>Ad-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Imperial BT" w:hAnsi="Imperial BT" w:cs="Imperial BT" w:eastAsia="Imperial BT"/>
          <w:sz w:val="19"/>
          <w:szCs w:val="19"/>
        </w:rPr>
      </w:pPr>
      <w:rPr/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96"/>
        </w:rPr>
        <w:t>missio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6"/>
        </w:rPr>
        <w:t>n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4"/>
          <w:w w:val="96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96"/>
        </w:rPr>
        <w:t>i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0"/>
          <w:w w:val="96"/>
        </w:rPr>
        <w:t>s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16"/>
          <w:w w:val="96"/>
        </w:rPr>
        <w:t> 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7"/>
          <w:w w:val="100"/>
        </w:rPr>
        <w:t>$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100"/>
        </w:rPr>
        <w:t>2</w:t>
      </w:r>
      <w:r>
        <w:rPr>
          <w:rFonts w:ascii="Imperial BT" w:hAnsi="Imperial BT" w:cs="Imperial BT" w:eastAsia="Imperial BT"/>
          <w:sz w:val="19"/>
          <w:szCs w:val="19"/>
          <w:color w:val="5A6E50"/>
          <w:spacing w:val="-2"/>
          <w:w w:val="100"/>
        </w:rPr>
        <w:t>0.</w:t>
      </w:r>
      <w:r>
        <w:rPr>
          <w:rFonts w:ascii="Imperial BT" w:hAnsi="Imperial BT" w:cs="Imperial BT" w:eastAsia="Imperial BT"/>
          <w:sz w:val="19"/>
          <w:szCs w:val="19"/>
          <w:color w:val="000000"/>
          <w:spacing w:val="0"/>
          <w:w w:val="100"/>
        </w:rPr>
      </w:r>
    </w:p>
    <w:sectPr>
      <w:type w:val="continuous"/>
      <w:pgSz w:w="16000" w:h="16000"/>
      <w:pgMar w:top="0" w:bottom="0" w:left="940" w:right="380"/>
      <w:cols w:num="6" w:equalWidth="0">
        <w:col w:w="2342" w:space="218"/>
        <w:col w:w="2230" w:space="210"/>
        <w:col w:w="2231" w:space="209"/>
        <w:col w:w="2223" w:space="217"/>
        <w:col w:w="2236" w:space="204"/>
        <w:col w:w="2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Imperial BT">
    <w:altName w:val="Imperial B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2013-07-02T13:25:28Z</dcterms:created>
  <dcterms:modified xsi:type="dcterms:W3CDTF">2013-07-02T13:25:28Z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LastSaved">
    <vt:filetime>2013-07-02T00:00:00Z</vt:filetime>
  </property>
</Properties>
</file>